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1763" w14:textId="77777777" w:rsidR="00B0750A" w:rsidRPr="00E06F85" w:rsidRDefault="00781638" w:rsidP="00C04D1B">
      <w:pPr>
        <w:rPr>
          <w:rFonts w:ascii="Arial Narrow" w:hAnsi="Arial Narrow"/>
          <w:b/>
          <w:i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University of Rochester Dining Services will go out of its way to provide students with acceptable options at every meal. Only those students who can </w:t>
      </w:r>
      <w:r w:rsidRPr="003F5927">
        <w:rPr>
          <w:rFonts w:ascii="Arial Narrow" w:hAnsi="Arial Narrow"/>
          <w:b/>
          <w:bCs/>
          <w:sz w:val="24"/>
          <w:szCs w:val="24"/>
        </w:rPr>
        <w:t>document reasons</w:t>
      </w:r>
      <w:r w:rsidRPr="00E06F85">
        <w:rPr>
          <w:rFonts w:ascii="Arial Narrow" w:hAnsi="Arial Narrow"/>
          <w:sz w:val="24"/>
          <w:szCs w:val="24"/>
        </w:rPr>
        <w:t xml:space="preserve"> why the University of Rochester Dining Services cannot provide</w:t>
      </w:r>
      <w:r w:rsidR="002317EC" w:rsidRPr="00E06F85">
        <w:rPr>
          <w:rFonts w:ascii="Arial Narrow" w:hAnsi="Arial Narrow"/>
          <w:sz w:val="24"/>
          <w:szCs w:val="24"/>
        </w:rPr>
        <w:t xml:space="preserve"> food that meets </w:t>
      </w:r>
      <w:r w:rsidRPr="00E06F85">
        <w:rPr>
          <w:rFonts w:ascii="Arial Narrow" w:hAnsi="Arial Narrow"/>
          <w:sz w:val="24"/>
          <w:szCs w:val="24"/>
        </w:rPr>
        <w:t>their dietary needs will be considered fo</w:t>
      </w:r>
      <w:r w:rsidR="00C04D1B" w:rsidRPr="00E06F85">
        <w:rPr>
          <w:rFonts w:ascii="Arial Narrow" w:hAnsi="Arial Narrow"/>
          <w:sz w:val="24"/>
          <w:szCs w:val="24"/>
        </w:rPr>
        <w:t xml:space="preserve">r </w:t>
      </w:r>
      <w:r w:rsidR="00A4225D" w:rsidRPr="00E06F85">
        <w:rPr>
          <w:rFonts w:ascii="Arial Narrow" w:hAnsi="Arial Narrow"/>
          <w:sz w:val="24"/>
          <w:szCs w:val="24"/>
        </w:rPr>
        <w:t xml:space="preserve">an </w:t>
      </w:r>
      <w:r w:rsidR="0042633E" w:rsidRPr="00E06F85">
        <w:rPr>
          <w:rFonts w:ascii="Arial Narrow" w:hAnsi="Arial Narrow"/>
          <w:sz w:val="24"/>
          <w:szCs w:val="24"/>
        </w:rPr>
        <w:t>exception to</w:t>
      </w:r>
      <w:r w:rsidR="00CC7BC4" w:rsidRPr="00E06F85">
        <w:rPr>
          <w:rFonts w:ascii="Arial Narrow" w:hAnsi="Arial Narrow"/>
          <w:sz w:val="24"/>
          <w:szCs w:val="24"/>
        </w:rPr>
        <w:t xml:space="preserve"> the meal plan requirement</w:t>
      </w:r>
      <w:r w:rsidR="00A4225D" w:rsidRPr="00E06F85">
        <w:rPr>
          <w:rFonts w:ascii="Arial Narrow" w:hAnsi="Arial Narrow"/>
          <w:sz w:val="24"/>
          <w:szCs w:val="24"/>
        </w:rPr>
        <w:t>s</w:t>
      </w:r>
      <w:r w:rsidR="00675ED5">
        <w:rPr>
          <w:rFonts w:ascii="Arial Narrow" w:hAnsi="Arial Narrow"/>
          <w:sz w:val="24"/>
          <w:szCs w:val="24"/>
        </w:rPr>
        <w:t xml:space="preserve">. </w:t>
      </w:r>
      <w:r w:rsidR="00C04D1B" w:rsidRPr="00E06F85">
        <w:rPr>
          <w:rFonts w:ascii="Arial Narrow" w:hAnsi="Arial Narrow"/>
          <w:sz w:val="24"/>
          <w:szCs w:val="24"/>
        </w:rPr>
        <w:t xml:space="preserve">The applicant is responsible for submitting </w:t>
      </w:r>
      <w:smartTag w:uri="urn:schemas-microsoft-com:office:smarttags" w:element="stockticker">
        <w:r w:rsidR="00C04D1B" w:rsidRPr="00E06F85">
          <w:rPr>
            <w:rFonts w:ascii="Arial Narrow" w:hAnsi="Arial Narrow"/>
            <w:sz w:val="24"/>
            <w:szCs w:val="24"/>
          </w:rPr>
          <w:t>ALL</w:t>
        </w:r>
      </w:smartTag>
      <w:r w:rsidR="00C04D1B" w:rsidRPr="00E06F85">
        <w:rPr>
          <w:rFonts w:ascii="Arial Narrow" w:hAnsi="Arial Narrow"/>
          <w:sz w:val="24"/>
          <w:szCs w:val="24"/>
        </w:rPr>
        <w:t xml:space="preserve"> appropriate documentation and reviewing all procedures listed below.</w:t>
      </w:r>
      <w:r w:rsidR="00CC7BC4" w:rsidRPr="00E06F85">
        <w:rPr>
          <w:rFonts w:ascii="Arial Narrow" w:hAnsi="Arial Narrow"/>
          <w:sz w:val="24"/>
          <w:szCs w:val="24"/>
        </w:rPr>
        <w:t xml:space="preserve">  </w:t>
      </w:r>
      <w:r w:rsidR="00F7352F" w:rsidRPr="00E06F85">
        <w:rPr>
          <w:rFonts w:ascii="Arial Narrow" w:hAnsi="Arial Narrow"/>
          <w:b/>
          <w:i/>
          <w:sz w:val="24"/>
          <w:szCs w:val="24"/>
        </w:rPr>
        <w:t>Only one appeal per student per year will be considered.</w:t>
      </w:r>
      <w:r w:rsidR="00C04D1B" w:rsidRPr="00E06F85">
        <w:rPr>
          <w:rFonts w:ascii="Arial Narrow" w:hAnsi="Arial Narrow"/>
          <w:sz w:val="24"/>
          <w:szCs w:val="24"/>
        </w:rPr>
        <w:t xml:space="preserve"> </w:t>
      </w:r>
      <w:r w:rsidR="00CB4022" w:rsidRPr="00E06F85">
        <w:rPr>
          <w:rFonts w:ascii="Arial Narrow" w:hAnsi="Arial Narrow"/>
          <w:b/>
          <w:sz w:val="24"/>
          <w:szCs w:val="24"/>
        </w:rPr>
        <w:t xml:space="preserve">No appeals will be accepted after </w:t>
      </w:r>
      <w:r w:rsidR="00662BBB" w:rsidRPr="00E06F85">
        <w:rPr>
          <w:rFonts w:ascii="Arial Narrow" w:hAnsi="Arial Narrow"/>
          <w:b/>
          <w:sz w:val="24"/>
          <w:szCs w:val="24"/>
        </w:rPr>
        <w:t xml:space="preserve">October </w:t>
      </w:r>
      <w:r w:rsidR="00CB4022" w:rsidRPr="00E06F85">
        <w:rPr>
          <w:rFonts w:ascii="Arial Narrow" w:hAnsi="Arial Narrow"/>
          <w:b/>
          <w:sz w:val="24"/>
          <w:szCs w:val="24"/>
        </w:rPr>
        <w:t>1</w:t>
      </w:r>
      <w:r w:rsidR="00CB4022" w:rsidRPr="00E06F85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CB4022" w:rsidRPr="00E06F85">
        <w:rPr>
          <w:rFonts w:ascii="Arial Narrow" w:hAnsi="Arial Narrow"/>
          <w:b/>
          <w:sz w:val="24"/>
          <w:szCs w:val="24"/>
        </w:rPr>
        <w:t xml:space="preserve"> for the fall semester and </w:t>
      </w:r>
      <w:r w:rsidR="00662BBB" w:rsidRPr="00E06F85">
        <w:rPr>
          <w:rFonts w:ascii="Arial Narrow" w:hAnsi="Arial Narrow"/>
          <w:b/>
          <w:sz w:val="24"/>
          <w:szCs w:val="24"/>
        </w:rPr>
        <w:t xml:space="preserve">March </w:t>
      </w:r>
      <w:r w:rsidR="00F97623">
        <w:rPr>
          <w:rFonts w:ascii="Arial Narrow" w:hAnsi="Arial Narrow"/>
          <w:b/>
          <w:sz w:val="24"/>
          <w:szCs w:val="24"/>
        </w:rPr>
        <w:t>1</w:t>
      </w:r>
      <w:r w:rsidR="00F97623" w:rsidRPr="00F97623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AD0EC2" w:rsidRPr="00E06F85">
        <w:rPr>
          <w:rFonts w:ascii="Arial Narrow" w:hAnsi="Arial Narrow"/>
          <w:b/>
          <w:sz w:val="24"/>
          <w:szCs w:val="24"/>
        </w:rPr>
        <w:t xml:space="preserve"> </w:t>
      </w:r>
      <w:r w:rsidR="00CB4022" w:rsidRPr="00E06F85">
        <w:rPr>
          <w:rFonts w:ascii="Arial Narrow" w:hAnsi="Arial Narrow"/>
          <w:b/>
          <w:sz w:val="24"/>
          <w:szCs w:val="24"/>
        </w:rPr>
        <w:t>for the spring semester.</w:t>
      </w:r>
    </w:p>
    <w:p w14:paraId="7CE835F6" w14:textId="77777777" w:rsidR="009920C3" w:rsidRPr="00E06F85" w:rsidRDefault="009920C3" w:rsidP="009920C3">
      <w:pPr>
        <w:jc w:val="left"/>
        <w:rPr>
          <w:rStyle w:val="Strong"/>
          <w:rFonts w:ascii="Arial Narrow" w:hAnsi="Arial Narrow"/>
          <w:sz w:val="24"/>
          <w:szCs w:val="24"/>
        </w:rPr>
      </w:pPr>
    </w:p>
    <w:p w14:paraId="736B0817" w14:textId="639CC546" w:rsidR="00781638" w:rsidRPr="00E06F85" w:rsidRDefault="00C04D1B" w:rsidP="009920C3">
      <w:pPr>
        <w:jc w:val="left"/>
        <w:rPr>
          <w:rFonts w:ascii="Arial Narrow" w:hAnsi="Arial Narrow"/>
          <w:sz w:val="24"/>
          <w:szCs w:val="24"/>
        </w:rPr>
      </w:pPr>
      <w:r w:rsidRPr="00E06F85">
        <w:rPr>
          <w:rStyle w:val="Strong"/>
          <w:rFonts w:ascii="Arial Narrow" w:hAnsi="Arial Narrow"/>
          <w:sz w:val="24"/>
          <w:szCs w:val="24"/>
        </w:rPr>
        <w:t>M</w:t>
      </w:r>
      <w:r w:rsidR="00781638" w:rsidRPr="00E06F85">
        <w:rPr>
          <w:rStyle w:val="Strong"/>
          <w:rFonts w:ascii="Arial Narrow" w:hAnsi="Arial Narrow"/>
          <w:sz w:val="24"/>
          <w:szCs w:val="24"/>
        </w:rPr>
        <w:t xml:space="preserve">eal Plan </w:t>
      </w:r>
      <w:r w:rsidR="00C50B31" w:rsidRPr="00E06F85">
        <w:rPr>
          <w:rStyle w:val="Strong"/>
          <w:rFonts w:ascii="Arial Narrow" w:hAnsi="Arial Narrow"/>
          <w:sz w:val="24"/>
          <w:szCs w:val="24"/>
        </w:rPr>
        <w:t xml:space="preserve">Exception </w:t>
      </w:r>
      <w:r w:rsidR="00781638" w:rsidRPr="00E06F85">
        <w:rPr>
          <w:rStyle w:val="Strong"/>
          <w:rFonts w:ascii="Arial Narrow" w:hAnsi="Arial Narrow"/>
          <w:sz w:val="24"/>
          <w:szCs w:val="24"/>
        </w:rPr>
        <w:t>and Change Procedures</w:t>
      </w:r>
      <w:r w:rsidR="00781638" w:rsidRPr="00E06F85">
        <w:rPr>
          <w:rFonts w:ascii="Arial Narrow" w:hAnsi="Arial Narrow"/>
          <w:sz w:val="24"/>
          <w:szCs w:val="24"/>
        </w:rPr>
        <w:br/>
      </w:r>
      <w:r w:rsidR="00E06F85" w:rsidRPr="00E06F85">
        <w:rPr>
          <w:rFonts w:ascii="Arial Narrow" w:hAnsi="Arial Narrow"/>
          <w:sz w:val="24"/>
          <w:szCs w:val="24"/>
        </w:rPr>
        <w:t>A signed &amp; dated appeal with an explanation of your request for exemption should be</w:t>
      </w:r>
      <w:r w:rsidR="00BB5839">
        <w:rPr>
          <w:rFonts w:ascii="Arial Narrow" w:hAnsi="Arial Narrow"/>
          <w:sz w:val="24"/>
          <w:szCs w:val="24"/>
        </w:rPr>
        <w:t xml:space="preserve"> emailed as an attachment using ei</w:t>
      </w:r>
      <w:r w:rsidR="00EA3CBA">
        <w:rPr>
          <w:rFonts w:ascii="Arial Narrow" w:hAnsi="Arial Narrow"/>
          <w:sz w:val="24"/>
          <w:szCs w:val="24"/>
        </w:rPr>
        <w:t>t</w:t>
      </w:r>
      <w:r w:rsidR="00BB5839">
        <w:rPr>
          <w:rFonts w:ascii="Arial Narrow" w:hAnsi="Arial Narrow"/>
          <w:sz w:val="24"/>
          <w:szCs w:val="24"/>
        </w:rPr>
        <w:t xml:space="preserve">her a word document or pdf format. </w:t>
      </w:r>
      <w:r w:rsidR="00E06F85">
        <w:rPr>
          <w:rFonts w:ascii="Arial Narrow" w:hAnsi="Arial Narrow"/>
          <w:sz w:val="24"/>
          <w:szCs w:val="24"/>
        </w:rPr>
        <w:t xml:space="preserve"> </w:t>
      </w:r>
      <w:r w:rsidR="00781638" w:rsidRPr="00E06F85">
        <w:rPr>
          <w:rFonts w:ascii="Arial Narrow" w:hAnsi="Arial Narrow"/>
          <w:sz w:val="24"/>
          <w:szCs w:val="24"/>
        </w:rPr>
        <w:t xml:space="preserve">Students </w:t>
      </w:r>
      <w:r w:rsidR="00CC7BC4" w:rsidRPr="00E06F85">
        <w:rPr>
          <w:rFonts w:ascii="Arial Narrow" w:hAnsi="Arial Narrow"/>
          <w:sz w:val="24"/>
          <w:szCs w:val="24"/>
        </w:rPr>
        <w:t>appealing their meal plan requirement</w:t>
      </w:r>
      <w:r w:rsidR="00781638" w:rsidRPr="00E06F85">
        <w:rPr>
          <w:rFonts w:ascii="Arial Narrow" w:hAnsi="Arial Narrow"/>
          <w:sz w:val="24"/>
          <w:szCs w:val="24"/>
        </w:rPr>
        <w:t xml:space="preserve"> should submit the following items with their request: </w:t>
      </w:r>
    </w:p>
    <w:p w14:paraId="6C223F95" w14:textId="0C563E32" w:rsidR="0010152C" w:rsidRPr="00E06F85" w:rsidRDefault="00781638" w:rsidP="00641ADC">
      <w:pPr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bCs/>
          <w:sz w:val="24"/>
          <w:szCs w:val="24"/>
        </w:rPr>
        <w:t>Medical Ex</w:t>
      </w:r>
      <w:r w:rsidR="00E06F85">
        <w:rPr>
          <w:rFonts w:ascii="Arial Narrow" w:hAnsi="Arial Narrow"/>
          <w:b/>
          <w:bCs/>
          <w:sz w:val="24"/>
          <w:szCs w:val="24"/>
        </w:rPr>
        <w:t>ception</w:t>
      </w:r>
      <w:r w:rsidRPr="00E06F85">
        <w:rPr>
          <w:rFonts w:ascii="Arial Narrow" w:hAnsi="Arial Narrow"/>
          <w:b/>
          <w:bCs/>
          <w:sz w:val="24"/>
          <w:szCs w:val="24"/>
        </w:rPr>
        <w:t>s:</w:t>
      </w:r>
      <w:r w:rsidR="00667AE5" w:rsidRPr="00E06F85">
        <w:rPr>
          <w:rFonts w:ascii="Arial Narrow" w:hAnsi="Arial Narrow"/>
          <w:b/>
          <w:bCs/>
          <w:sz w:val="24"/>
          <w:szCs w:val="24"/>
        </w:rPr>
        <w:t xml:space="preserve"> </w:t>
      </w:r>
      <w:r w:rsidR="00BB5839">
        <w:rPr>
          <w:rFonts w:ascii="Arial Narrow" w:hAnsi="Arial Narrow"/>
          <w:sz w:val="24"/>
          <w:szCs w:val="24"/>
        </w:rPr>
        <w:t>M</w:t>
      </w:r>
      <w:r w:rsidR="0010152C" w:rsidRPr="00E06F85">
        <w:rPr>
          <w:rFonts w:ascii="Arial Narrow" w:hAnsi="Arial Narrow"/>
          <w:sz w:val="24"/>
          <w:szCs w:val="24"/>
        </w:rPr>
        <w:t>ust include:</w:t>
      </w:r>
      <w:r w:rsidR="00271106" w:rsidRPr="00E06F85">
        <w:rPr>
          <w:rFonts w:ascii="Arial Narrow" w:hAnsi="Arial Narrow"/>
          <w:sz w:val="24"/>
          <w:szCs w:val="24"/>
        </w:rPr>
        <w:t xml:space="preserve">  </w:t>
      </w:r>
    </w:p>
    <w:p w14:paraId="78EE2040" w14:textId="77777777" w:rsidR="0010152C" w:rsidRPr="00E06F85" w:rsidRDefault="0010152C" w:rsidP="00641ADC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A brief introductory paragraph explaining your circumstances and a nutritional plan. </w:t>
      </w:r>
    </w:p>
    <w:p w14:paraId="62583175" w14:textId="77777777" w:rsidR="0010152C" w:rsidRPr="00E06F85" w:rsidRDefault="0010152C" w:rsidP="00641ADC">
      <w:pPr>
        <w:numPr>
          <w:ilvl w:val="1"/>
          <w:numId w:val="13"/>
        </w:numPr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A 7-day menu outline</w:t>
      </w:r>
    </w:p>
    <w:p w14:paraId="6C6E393B" w14:textId="77777777" w:rsidR="0010152C" w:rsidRPr="00E06F85" w:rsidRDefault="0010152C" w:rsidP="00641ADC">
      <w:pPr>
        <w:numPr>
          <w:ilvl w:val="1"/>
          <w:numId w:val="13"/>
        </w:numPr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Identification of opti</w:t>
      </w:r>
      <w:r w:rsidR="00A94CAF" w:rsidRPr="00E06F85">
        <w:rPr>
          <w:rFonts w:ascii="Arial Narrow" w:hAnsi="Arial Narrow"/>
          <w:sz w:val="24"/>
          <w:szCs w:val="24"/>
        </w:rPr>
        <w:t>o</w:t>
      </w:r>
      <w:r w:rsidRPr="00E06F85">
        <w:rPr>
          <w:rFonts w:ascii="Arial Narrow" w:hAnsi="Arial Narrow"/>
          <w:sz w:val="24"/>
          <w:szCs w:val="24"/>
        </w:rPr>
        <w:t>nal purchasing sources</w:t>
      </w:r>
    </w:p>
    <w:p w14:paraId="5B968391" w14:textId="77777777" w:rsidR="0010152C" w:rsidRPr="00E06F85" w:rsidRDefault="0010152C" w:rsidP="00641ADC">
      <w:pPr>
        <w:numPr>
          <w:ilvl w:val="1"/>
          <w:numId w:val="13"/>
        </w:numPr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Special preparation instructions</w:t>
      </w:r>
    </w:p>
    <w:p w14:paraId="38424AB0" w14:textId="77777777" w:rsidR="0010152C" w:rsidRPr="00E06F85" w:rsidRDefault="0010152C" w:rsidP="00641ADC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Where food will be prepared</w:t>
      </w:r>
    </w:p>
    <w:p w14:paraId="623802D3" w14:textId="77777777" w:rsidR="00781638" w:rsidRPr="00E06F85" w:rsidRDefault="00271106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A </w:t>
      </w:r>
      <w:r w:rsidRPr="00E06F85">
        <w:rPr>
          <w:rFonts w:ascii="Arial Narrow" w:hAnsi="Arial Narrow"/>
          <w:b/>
          <w:sz w:val="24"/>
          <w:szCs w:val="24"/>
        </w:rPr>
        <w:t>copy of the appeal</w:t>
      </w:r>
      <w:r w:rsidRPr="00E06F85">
        <w:rPr>
          <w:rFonts w:ascii="Arial Narrow" w:hAnsi="Arial Narrow"/>
          <w:sz w:val="24"/>
          <w:szCs w:val="24"/>
        </w:rPr>
        <w:t xml:space="preserve"> and </w:t>
      </w:r>
      <w:r w:rsidRPr="00E06F85">
        <w:rPr>
          <w:rFonts w:ascii="Arial Narrow" w:hAnsi="Arial Narrow"/>
          <w:b/>
          <w:sz w:val="24"/>
          <w:szCs w:val="24"/>
        </w:rPr>
        <w:t>a</w:t>
      </w:r>
      <w:r w:rsidR="00781638" w:rsidRPr="00E06F85">
        <w:rPr>
          <w:rFonts w:ascii="Arial Narrow" w:hAnsi="Arial Narrow"/>
          <w:b/>
          <w:sz w:val="24"/>
          <w:szCs w:val="24"/>
        </w:rPr>
        <w:t xml:space="preserve"> letter</w:t>
      </w:r>
      <w:r w:rsidRPr="00E06F85">
        <w:rPr>
          <w:rFonts w:ascii="Arial Narrow" w:hAnsi="Arial Narrow"/>
          <w:b/>
          <w:sz w:val="24"/>
          <w:szCs w:val="24"/>
        </w:rPr>
        <w:t xml:space="preserve"> from your physician written on his/her letterhead</w:t>
      </w:r>
      <w:r w:rsidR="00781638" w:rsidRPr="00E06F85">
        <w:rPr>
          <w:rFonts w:ascii="Arial Narrow" w:hAnsi="Arial Narrow"/>
          <w:sz w:val="24"/>
          <w:szCs w:val="24"/>
        </w:rPr>
        <w:t xml:space="preserve"> must accompany exemptions for medic</w:t>
      </w:r>
      <w:r w:rsidRPr="00E06F85">
        <w:rPr>
          <w:rFonts w:ascii="Arial Narrow" w:hAnsi="Arial Narrow"/>
          <w:sz w:val="24"/>
          <w:szCs w:val="24"/>
        </w:rPr>
        <w:t>al reasons</w:t>
      </w:r>
      <w:r w:rsidR="00667AE5" w:rsidRPr="00E06F85">
        <w:rPr>
          <w:rFonts w:ascii="Arial Narrow" w:hAnsi="Arial Narrow"/>
          <w:sz w:val="24"/>
          <w:szCs w:val="24"/>
        </w:rPr>
        <w:t xml:space="preserve"> and s</w:t>
      </w:r>
      <w:r w:rsidRPr="00E06F85">
        <w:rPr>
          <w:rFonts w:ascii="Arial Narrow" w:hAnsi="Arial Narrow"/>
          <w:sz w:val="24"/>
          <w:szCs w:val="24"/>
        </w:rPr>
        <w:t xml:space="preserve">hould be </w:t>
      </w:r>
      <w:r w:rsidR="00781638" w:rsidRPr="00E06F85">
        <w:rPr>
          <w:rFonts w:ascii="Arial Narrow" w:hAnsi="Arial Narrow"/>
          <w:sz w:val="24"/>
          <w:szCs w:val="24"/>
        </w:rPr>
        <w:t>addressed and mailed to:</w:t>
      </w:r>
    </w:p>
    <w:p w14:paraId="19D13E08" w14:textId="77777777" w:rsidR="00781638" w:rsidRPr="00E06F85" w:rsidRDefault="00271106" w:rsidP="00641ADC">
      <w:pPr>
        <w:ind w:left="1980"/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University Health Services</w:t>
      </w:r>
    </w:p>
    <w:p w14:paraId="0B458988" w14:textId="77777777" w:rsidR="00781638" w:rsidRPr="00E06F85" w:rsidRDefault="00781638" w:rsidP="00641ADC">
      <w:pPr>
        <w:ind w:left="1980"/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c/o </w:t>
      </w:r>
      <w:r w:rsidR="00271106" w:rsidRPr="00E06F85">
        <w:rPr>
          <w:rFonts w:ascii="Arial Narrow" w:hAnsi="Arial Narrow"/>
          <w:sz w:val="24"/>
          <w:szCs w:val="24"/>
        </w:rPr>
        <w:t>Dr. Ralph Manchester</w:t>
      </w:r>
    </w:p>
    <w:p w14:paraId="05B9EAF8" w14:textId="77777777" w:rsidR="00F17C14" w:rsidRPr="00E06F85" w:rsidRDefault="00F17C14" w:rsidP="00641ADC">
      <w:pPr>
        <w:ind w:left="1980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PO Box 270316</w:t>
      </w:r>
    </w:p>
    <w:p w14:paraId="4877E749" w14:textId="77777777" w:rsidR="00A94CAF" w:rsidRPr="00E06F85" w:rsidRDefault="00271106" w:rsidP="00641ADC">
      <w:pPr>
        <w:ind w:left="1980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738 Library Road</w:t>
      </w:r>
    </w:p>
    <w:p w14:paraId="3AF0C864" w14:textId="77777777" w:rsidR="004974D0" w:rsidRPr="00E06F85" w:rsidRDefault="00781638" w:rsidP="00641ADC">
      <w:pPr>
        <w:ind w:left="1980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Rochester, NY  146</w:t>
      </w:r>
      <w:r w:rsidR="00271106" w:rsidRPr="00E06F85">
        <w:rPr>
          <w:rFonts w:ascii="Arial Narrow" w:hAnsi="Arial Narrow"/>
          <w:sz w:val="24"/>
          <w:szCs w:val="24"/>
        </w:rPr>
        <w:t>27</w:t>
      </w:r>
    </w:p>
    <w:p w14:paraId="42447B3F" w14:textId="77777777" w:rsidR="00CA7492" w:rsidRPr="00E06F85" w:rsidRDefault="00CC7BC4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The letter from the physician should include the diagnosis and the specific dietary restrictions.</w:t>
      </w:r>
    </w:p>
    <w:p w14:paraId="5838EE56" w14:textId="77777777" w:rsidR="009920C3" w:rsidRPr="00E06F85" w:rsidRDefault="009920C3" w:rsidP="00641ADC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sz w:val="24"/>
          <w:szCs w:val="24"/>
        </w:rPr>
        <w:t>Religious exceptions must include:</w:t>
      </w:r>
      <w:r w:rsidRPr="00E06F85">
        <w:rPr>
          <w:rFonts w:ascii="Arial Narrow" w:hAnsi="Arial Narrow"/>
          <w:sz w:val="24"/>
          <w:szCs w:val="24"/>
        </w:rPr>
        <w:t xml:space="preserve">  </w:t>
      </w:r>
    </w:p>
    <w:p w14:paraId="1B1C39E7" w14:textId="77777777" w:rsidR="009920C3" w:rsidRPr="00E06F85" w:rsidRDefault="009920C3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A brief paragraph explain</w:t>
      </w:r>
      <w:r w:rsidR="00AE0177" w:rsidRPr="00E06F85">
        <w:rPr>
          <w:rFonts w:ascii="Arial Narrow" w:hAnsi="Arial Narrow"/>
          <w:sz w:val="24"/>
          <w:szCs w:val="24"/>
        </w:rPr>
        <w:t>ing</w:t>
      </w:r>
      <w:r w:rsidRPr="00E06F85">
        <w:rPr>
          <w:rFonts w:ascii="Arial Narrow" w:hAnsi="Arial Narrow"/>
          <w:sz w:val="24"/>
          <w:szCs w:val="24"/>
        </w:rPr>
        <w:t xml:space="preserve"> your dietary restrictions</w:t>
      </w:r>
    </w:p>
    <w:p w14:paraId="24E61289" w14:textId="77777777" w:rsidR="009920C3" w:rsidRPr="00E06F85" w:rsidRDefault="009920C3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A 7-day menu outline</w:t>
      </w:r>
    </w:p>
    <w:p w14:paraId="2961CD6A" w14:textId="36F61B6E" w:rsidR="009920C3" w:rsidRDefault="009920C3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Supporting </w:t>
      </w:r>
      <w:r w:rsidR="00EA3CBA">
        <w:rPr>
          <w:rFonts w:ascii="Arial Narrow" w:hAnsi="Arial Narrow"/>
          <w:sz w:val="24"/>
          <w:szCs w:val="24"/>
        </w:rPr>
        <w:t>verification</w:t>
      </w:r>
      <w:r w:rsidR="00EA3CBA" w:rsidRPr="00E06F85">
        <w:rPr>
          <w:rFonts w:ascii="Arial Narrow" w:hAnsi="Arial Narrow"/>
          <w:sz w:val="24"/>
          <w:szCs w:val="24"/>
        </w:rPr>
        <w:t xml:space="preserve"> </w:t>
      </w:r>
      <w:r w:rsidRPr="00E06F85">
        <w:rPr>
          <w:rFonts w:ascii="Arial Narrow" w:hAnsi="Arial Narrow"/>
          <w:sz w:val="24"/>
          <w:szCs w:val="24"/>
        </w:rPr>
        <w:t>from your religious affiliate</w:t>
      </w:r>
    </w:p>
    <w:p w14:paraId="5C4E1C4C" w14:textId="688AF69A" w:rsidR="00DD1A41" w:rsidRPr="00DD1A41" w:rsidRDefault="00EA3CBA" w:rsidP="00641ADC">
      <w:pPr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D1A41">
        <w:rPr>
          <w:rFonts w:ascii="Arial Narrow" w:hAnsi="Arial Narrow"/>
          <w:b/>
          <w:bCs/>
          <w:sz w:val="24"/>
          <w:szCs w:val="24"/>
        </w:rPr>
        <w:t>Financial Appeals</w:t>
      </w:r>
      <w:r w:rsidRPr="00DD1A41">
        <w:rPr>
          <w:rFonts w:ascii="Arial Narrow" w:hAnsi="Arial Narrow"/>
          <w:sz w:val="24"/>
          <w:szCs w:val="24"/>
        </w:rPr>
        <w:t xml:space="preserve"> will be considered</w:t>
      </w:r>
      <w:r w:rsidR="00331213">
        <w:rPr>
          <w:rFonts w:ascii="Arial Narrow" w:hAnsi="Arial Narrow"/>
          <w:sz w:val="24"/>
          <w:szCs w:val="24"/>
        </w:rPr>
        <w:t xml:space="preserve"> </w:t>
      </w:r>
      <w:r w:rsidRPr="00DD1A41">
        <w:rPr>
          <w:rFonts w:ascii="Arial Narrow" w:hAnsi="Arial Narrow"/>
          <w:sz w:val="24"/>
          <w:szCs w:val="24"/>
        </w:rPr>
        <w:t>if supported by the Office of Financial Aid. Y</w:t>
      </w:r>
      <w:r w:rsidRPr="00DD1A41">
        <w:rPr>
          <w:rFonts w:ascii="Arial Narrow" w:hAnsi="Arial Narrow" w:cs="Calibri"/>
          <w:sz w:val="24"/>
          <w:szCs w:val="24"/>
        </w:rPr>
        <w:t>ou</w:t>
      </w:r>
      <w:r w:rsidR="00331213">
        <w:rPr>
          <w:rFonts w:ascii="Arial Narrow" w:hAnsi="Arial Narrow" w:cs="Calibri"/>
          <w:sz w:val="24"/>
          <w:szCs w:val="24"/>
        </w:rPr>
        <w:t xml:space="preserve"> must be a financial aid recipient who demonstrates high financial need based on your </w:t>
      </w:r>
      <w:r w:rsidR="00813430">
        <w:rPr>
          <w:rFonts w:ascii="Arial Narrow" w:hAnsi="Arial Narrow" w:cs="Calibri"/>
          <w:sz w:val="24"/>
          <w:szCs w:val="24"/>
        </w:rPr>
        <w:t>family’s household</w:t>
      </w:r>
      <w:r w:rsidR="00331213">
        <w:rPr>
          <w:rFonts w:ascii="Arial Narrow" w:hAnsi="Arial Narrow" w:cs="Calibri"/>
          <w:sz w:val="24"/>
          <w:szCs w:val="24"/>
        </w:rPr>
        <w:t xml:space="preserve"> information.  Contact your financial aid counselor for more information.</w:t>
      </w:r>
      <w:r w:rsidRPr="00DD1A41">
        <w:rPr>
          <w:rFonts w:ascii="Arial Narrow" w:hAnsi="Arial Narrow" w:cs="Calibri"/>
          <w:sz w:val="24"/>
          <w:szCs w:val="24"/>
        </w:rPr>
        <w:t xml:space="preserve"> </w:t>
      </w:r>
      <w:r w:rsidR="00331213">
        <w:rPr>
          <w:rFonts w:ascii="Arial Narrow" w:hAnsi="Arial Narrow" w:cs="Calibri"/>
          <w:sz w:val="24"/>
          <w:szCs w:val="24"/>
        </w:rPr>
        <w:t>If approved by the F</w:t>
      </w:r>
      <w:r w:rsidR="00E51F23">
        <w:rPr>
          <w:rFonts w:ascii="Arial Narrow" w:hAnsi="Arial Narrow" w:cs="Calibri"/>
          <w:sz w:val="24"/>
          <w:szCs w:val="24"/>
        </w:rPr>
        <w:t>inancial Aid Office, the Direct</w:t>
      </w:r>
      <w:r w:rsidR="00331213">
        <w:rPr>
          <w:rFonts w:ascii="Arial Narrow" w:hAnsi="Arial Narrow" w:cs="Calibri"/>
          <w:sz w:val="24"/>
          <w:szCs w:val="24"/>
        </w:rPr>
        <w:t xml:space="preserve">or </w:t>
      </w:r>
      <w:r w:rsidRPr="00DD1A41">
        <w:rPr>
          <w:rFonts w:ascii="Arial Narrow" w:hAnsi="Arial Narrow" w:cs="Calibri"/>
          <w:sz w:val="24"/>
          <w:szCs w:val="24"/>
        </w:rPr>
        <w:t xml:space="preserve">should send a note to </w:t>
      </w:r>
      <w:hyperlink r:id="rId8" w:history="1">
        <w:r w:rsidRPr="007222CD">
          <w:rPr>
            <w:rStyle w:val="Hyperlink"/>
            <w:rFonts w:ascii="Arial Narrow" w:hAnsi="Arial Narrow" w:cs="Calibri"/>
            <w:sz w:val="24"/>
            <w:szCs w:val="24"/>
          </w:rPr>
          <w:t>mealplans@services.rochester.edu</w:t>
        </w:r>
      </w:hyperlink>
      <w:r>
        <w:rPr>
          <w:rFonts w:ascii="Arial Narrow" w:hAnsi="Arial Narrow" w:cs="Calibri"/>
          <w:color w:val="FF0000"/>
          <w:sz w:val="24"/>
          <w:szCs w:val="24"/>
        </w:rPr>
        <w:t xml:space="preserve"> </w:t>
      </w:r>
      <w:r w:rsidRPr="00DD1A41">
        <w:rPr>
          <w:rFonts w:ascii="Arial Narrow" w:hAnsi="Arial Narrow" w:cs="Calibri"/>
          <w:sz w:val="24"/>
          <w:szCs w:val="24"/>
        </w:rPr>
        <w:t xml:space="preserve">verifying your financial situation and that you need relief from your meal plan requirement to meet your financial commitments. </w:t>
      </w:r>
    </w:p>
    <w:p w14:paraId="28122577" w14:textId="35C0783B" w:rsidR="00781638" w:rsidRPr="00E06F85" w:rsidRDefault="00C50B31" w:rsidP="00641ADC">
      <w:pPr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sz w:val="24"/>
          <w:szCs w:val="24"/>
        </w:rPr>
        <w:t>Vegani</w:t>
      </w:r>
      <w:r w:rsidR="00E05837" w:rsidRPr="00E06F85">
        <w:rPr>
          <w:rFonts w:ascii="Arial Narrow" w:hAnsi="Arial Narrow"/>
          <w:b/>
          <w:sz w:val="24"/>
          <w:szCs w:val="24"/>
        </w:rPr>
        <w:t>s</w:t>
      </w:r>
      <w:r w:rsidRPr="00E06F85">
        <w:rPr>
          <w:rFonts w:ascii="Arial Narrow" w:hAnsi="Arial Narrow"/>
          <w:b/>
          <w:sz w:val="24"/>
          <w:szCs w:val="24"/>
        </w:rPr>
        <w:t>m and v</w:t>
      </w:r>
      <w:r w:rsidR="00781638" w:rsidRPr="00E06F85">
        <w:rPr>
          <w:rFonts w:ascii="Arial Narrow" w:hAnsi="Arial Narrow"/>
          <w:b/>
          <w:sz w:val="24"/>
          <w:szCs w:val="24"/>
        </w:rPr>
        <w:t xml:space="preserve">egetarianism </w:t>
      </w:r>
      <w:r w:rsidRPr="00E06F85">
        <w:rPr>
          <w:rFonts w:ascii="Arial Narrow" w:hAnsi="Arial Narrow"/>
          <w:sz w:val="24"/>
          <w:szCs w:val="24"/>
        </w:rPr>
        <w:t xml:space="preserve">are </w:t>
      </w:r>
      <w:r w:rsidR="00781638" w:rsidRPr="00E06F85">
        <w:rPr>
          <w:rFonts w:ascii="Arial Narrow" w:hAnsi="Arial Narrow"/>
          <w:sz w:val="24"/>
          <w:szCs w:val="24"/>
        </w:rPr>
        <w:t>not considered valid reason</w:t>
      </w:r>
      <w:r w:rsidRPr="00E06F85">
        <w:rPr>
          <w:rFonts w:ascii="Arial Narrow" w:hAnsi="Arial Narrow"/>
          <w:sz w:val="24"/>
          <w:szCs w:val="24"/>
        </w:rPr>
        <w:t>s</w:t>
      </w:r>
      <w:r w:rsidR="00781638" w:rsidRPr="00E06F85">
        <w:rPr>
          <w:rFonts w:ascii="Arial Narrow" w:hAnsi="Arial Narrow"/>
          <w:sz w:val="24"/>
          <w:szCs w:val="24"/>
        </w:rPr>
        <w:t xml:space="preserve"> for a Dining Plan </w:t>
      </w:r>
      <w:r w:rsidRPr="00E06F85">
        <w:rPr>
          <w:rFonts w:ascii="Arial Narrow" w:hAnsi="Arial Narrow"/>
          <w:sz w:val="24"/>
          <w:szCs w:val="24"/>
        </w:rPr>
        <w:t>exception</w:t>
      </w:r>
      <w:r w:rsidR="00E06F85">
        <w:rPr>
          <w:rFonts w:ascii="Arial Narrow" w:hAnsi="Arial Narrow"/>
          <w:sz w:val="24"/>
          <w:szCs w:val="24"/>
        </w:rPr>
        <w:t xml:space="preserve">. </w:t>
      </w:r>
      <w:r w:rsidRPr="00E06F85">
        <w:rPr>
          <w:rFonts w:ascii="Arial Narrow" w:hAnsi="Arial Narrow"/>
          <w:sz w:val="24"/>
          <w:szCs w:val="24"/>
        </w:rPr>
        <w:t xml:space="preserve">Vegan and vegetarian </w:t>
      </w:r>
      <w:r w:rsidR="00781638" w:rsidRPr="00E06F85">
        <w:rPr>
          <w:rFonts w:ascii="Arial Narrow" w:hAnsi="Arial Narrow"/>
          <w:sz w:val="24"/>
          <w:szCs w:val="24"/>
        </w:rPr>
        <w:t xml:space="preserve">dietary requirements are carefully considered by our chefs and </w:t>
      </w:r>
      <w:r w:rsidRPr="00E06F85">
        <w:rPr>
          <w:rFonts w:ascii="Arial Narrow" w:hAnsi="Arial Narrow"/>
          <w:sz w:val="24"/>
          <w:szCs w:val="24"/>
        </w:rPr>
        <w:t xml:space="preserve">nutritionist </w:t>
      </w:r>
      <w:r w:rsidR="00781638" w:rsidRPr="00E06F85">
        <w:rPr>
          <w:rFonts w:ascii="Arial Narrow" w:hAnsi="Arial Narrow"/>
          <w:sz w:val="24"/>
          <w:szCs w:val="24"/>
        </w:rPr>
        <w:t xml:space="preserve">in menu and recipe planning, </w:t>
      </w:r>
    </w:p>
    <w:p w14:paraId="5B34046B" w14:textId="77777777" w:rsidR="00641ADC" w:rsidRPr="00E06F85" w:rsidRDefault="00C50B31" w:rsidP="00641ADC">
      <w:pPr>
        <w:numPr>
          <w:ilvl w:val="0"/>
          <w:numId w:val="13"/>
        </w:num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sz w:val="24"/>
          <w:szCs w:val="24"/>
        </w:rPr>
        <w:t>E</w:t>
      </w:r>
      <w:r w:rsidR="00CC7BC4" w:rsidRPr="00E06F85">
        <w:rPr>
          <w:rFonts w:ascii="Arial Narrow" w:hAnsi="Arial Narrow"/>
          <w:b/>
          <w:sz w:val="24"/>
          <w:szCs w:val="24"/>
        </w:rPr>
        <w:t>xceptions</w:t>
      </w:r>
      <w:r w:rsidR="00781638" w:rsidRPr="00E06F85">
        <w:rPr>
          <w:rFonts w:ascii="Arial Narrow" w:hAnsi="Arial Narrow"/>
          <w:b/>
          <w:sz w:val="24"/>
          <w:szCs w:val="24"/>
        </w:rPr>
        <w:t xml:space="preserve"> are </w:t>
      </w:r>
      <w:r w:rsidR="00781638" w:rsidRPr="00E06F85">
        <w:rPr>
          <w:rFonts w:ascii="Arial Narrow" w:hAnsi="Arial Narrow"/>
          <w:b/>
          <w:sz w:val="24"/>
          <w:szCs w:val="24"/>
          <w:u w:val="single"/>
        </w:rPr>
        <w:t>not</w:t>
      </w:r>
      <w:r w:rsidR="00781638" w:rsidRPr="00E06F85">
        <w:rPr>
          <w:rFonts w:ascii="Arial Narrow" w:hAnsi="Arial Narrow"/>
          <w:b/>
          <w:sz w:val="24"/>
          <w:szCs w:val="24"/>
        </w:rPr>
        <w:t xml:space="preserve"> automatically renewed </w:t>
      </w:r>
      <w:r w:rsidR="00E6169B" w:rsidRPr="00E06F85">
        <w:rPr>
          <w:rFonts w:ascii="Arial Narrow" w:hAnsi="Arial Narrow"/>
          <w:b/>
          <w:sz w:val="24"/>
          <w:szCs w:val="24"/>
        </w:rPr>
        <w:t>year</w:t>
      </w:r>
      <w:r w:rsidR="00B636C2" w:rsidRPr="00E06F85">
        <w:rPr>
          <w:rFonts w:ascii="Arial Narrow" w:hAnsi="Arial Narrow"/>
          <w:b/>
          <w:sz w:val="24"/>
          <w:szCs w:val="24"/>
        </w:rPr>
        <w:t>-</w:t>
      </w:r>
      <w:r w:rsidR="00E6169B" w:rsidRPr="00E06F85">
        <w:rPr>
          <w:rFonts w:ascii="Arial Narrow" w:hAnsi="Arial Narrow"/>
          <w:b/>
          <w:sz w:val="24"/>
          <w:szCs w:val="24"/>
        </w:rPr>
        <w:t>to</w:t>
      </w:r>
      <w:r w:rsidR="00B636C2" w:rsidRPr="00E06F85">
        <w:rPr>
          <w:rFonts w:ascii="Arial Narrow" w:hAnsi="Arial Narrow"/>
          <w:b/>
          <w:sz w:val="24"/>
          <w:szCs w:val="24"/>
        </w:rPr>
        <w:t>-</w:t>
      </w:r>
      <w:r w:rsidR="00E6169B" w:rsidRPr="00E06F85">
        <w:rPr>
          <w:rFonts w:ascii="Arial Narrow" w:hAnsi="Arial Narrow"/>
          <w:b/>
          <w:sz w:val="24"/>
          <w:szCs w:val="24"/>
        </w:rPr>
        <w:t>year unless indicated on the approved appeal form</w:t>
      </w:r>
      <w:r w:rsidR="00781638" w:rsidRPr="00E06F85">
        <w:rPr>
          <w:rFonts w:ascii="Arial Narrow" w:hAnsi="Arial Narrow"/>
          <w:b/>
          <w:sz w:val="24"/>
          <w:szCs w:val="24"/>
        </w:rPr>
        <w:t>.</w:t>
      </w:r>
      <w:r w:rsidR="009126A3" w:rsidRPr="00E06F85">
        <w:rPr>
          <w:rFonts w:ascii="Arial Narrow" w:hAnsi="Arial Narrow"/>
          <w:sz w:val="24"/>
          <w:szCs w:val="24"/>
        </w:rPr>
        <w:t xml:space="preserve">  If an approved appeal indicates student follow up is required, </w:t>
      </w:r>
      <w:r w:rsidR="00F77421" w:rsidRPr="00E06F85">
        <w:rPr>
          <w:rFonts w:ascii="Arial Narrow" w:hAnsi="Arial Narrow"/>
          <w:sz w:val="24"/>
          <w:szCs w:val="24"/>
        </w:rPr>
        <w:t>i</w:t>
      </w:r>
      <w:r w:rsidR="009126A3" w:rsidRPr="00E06F85">
        <w:rPr>
          <w:rFonts w:ascii="Arial Narrow" w:hAnsi="Arial Narrow"/>
          <w:sz w:val="24"/>
          <w:szCs w:val="24"/>
        </w:rPr>
        <w:t>t is the responsibility of the student to contact dining services within the time frame indicated</w:t>
      </w:r>
      <w:r w:rsidR="00641ADC" w:rsidRPr="00E06F85">
        <w:rPr>
          <w:rFonts w:ascii="Arial Narrow" w:hAnsi="Arial Narrow"/>
          <w:sz w:val="24"/>
          <w:szCs w:val="24"/>
        </w:rPr>
        <w:t>.</w:t>
      </w:r>
    </w:p>
    <w:p w14:paraId="759A73EE" w14:textId="77777777" w:rsidR="00641ADC" w:rsidRPr="00E06F85" w:rsidRDefault="00781638" w:rsidP="00641ADC">
      <w:pPr>
        <w:numPr>
          <w:ilvl w:val="0"/>
          <w:numId w:val="13"/>
        </w:num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All requests requiring individual consideration are reviewed by a Dining Advisory Committee consisting of members from Auxiliary Operations, Dining Services, and University Health Services (appeals for medical reasons).</w:t>
      </w:r>
    </w:p>
    <w:p w14:paraId="415E635A" w14:textId="77777777" w:rsidR="0084054D" w:rsidRPr="00E06F85" w:rsidRDefault="0084054D" w:rsidP="00641ADC">
      <w:pPr>
        <w:numPr>
          <w:ilvl w:val="0"/>
          <w:numId w:val="13"/>
        </w:num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Please note that a request for </w:t>
      </w:r>
      <w:r w:rsidR="0042633E" w:rsidRPr="00E06F85">
        <w:rPr>
          <w:rFonts w:ascii="Arial Narrow" w:hAnsi="Arial Narrow"/>
          <w:sz w:val="24"/>
          <w:szCs w:val="24"/>
        </w:rPr>
        <w:t xml:space="preserve">exception </w:t>
      </w:r>
      <w:r w:rsidR="00A94CAF" w:rsidRPr="00E06F85">
        <w:rPr>
          <w:rFonts w:ascii="Arial Narrow" w:hAnsi="Arial Narrow"/>
          <w:sz w:val="24"/>
          <w:szCs w:val="24"/>
        </w:rPr>
        <w:t>or reduction to a smaller plan</w:t>
      </w:r>
      <w:r w:rsidRPr="00E06F85">
        <w:rPr>
          <w:rFonts w:ascii="Arial Narrow" w:hAnsi="Arial Narrow"/>
          <w:sz w:val="24"/>
          <w:szCs w:val="24"/>
        </w:rPr>
        <w:t xml:space="preserve"> does not guarantee that you will be excused from the meal plan</w:t>
      </w:r>
      <w:r w:rsidR="00A94CAF" w:rsidRPr="00E06F85">
        <w:rPr>
          <w:rFonts w:ascii="Arial Narrow" w:hAnsi="Arial Narrow"/>
          <w:sz w:val="24"/>
          <w:szCs w:val="24"/>
        </w:rPr>
        <w:t xml:space="preserve"> or granted a reduction to the plan you are requesting.  </w:t>
      </w:r>
    </w:p>
    <w:p w14:paraId="5D165121" w14:textId="77777777" w:rsidR="00781638" w:rsidRPr="00E06F85" w:rsidRDefault="00781638">
      <w:pPr>
        <w:rPr>
          <w:rFonts w:ascii="Arial Narrow" w:hAnsi="Arial Narrow"/>
          <w:b/>
          <w:bCs/>
          <w:sz w:val="24"/>
          <w:szCs w:val="24"/>
        </w:rPr>
      </w:pPr>
      <w:r w:rsidRPr="00E06F85">
        <w:rPr>
          <w:rFonts w:ascii="Arial Narrow" w:hAnsi="Arial Narrow"/>
          <w:b/>
          <w:bCs/>
          <w:sz w:val="24"/>
          <w:szCs w:val="24"/>
        </w:rPr>
        <w:t>Appeal Process</w:t>
      </w:r>
    </w:p>
    <w:p w14:paraId="4C63994A" w14:textId="772B9841" w:rsidR="000C5416" w:rsidRDefault="00C2507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Reviewing and finalizing</w:t>
      </w:r>
      <w:r w:rsidR="00781638" w:rsidRPr="00E06F85">
        <w:rPr>
          <w:rFonts w:ascii="Arial Narrow" w:hAnsi="Arial Narrow"/>
          <w:sz w:val="24"/>
          <w:szCs w:val="24"/>
        </w:rPr>
        <w:t xml:space="preserve"> an appeal request</w:t>
      </w:r>
      <w:r>
        <w:rPr>
          <w:rFonts w:ascii="Arial Narrow" w:hAnsi="Arial Narrow"/>
          <w:sz w:val="24"/>
          <w:szCs w:val="24"/>
        </w:rPr>
        <w:t xml:space="preserve"> may take up to two weeks.</w:t>
      </w:r>
      <w:r w:rsidR="00781638" w:rsidRPr="00E06F85">
        <w:rPr>
          <w:rFonts w:ascii="Arial Narrow" w:hAnsi="Arial Narrow"/>
          <w:sz w:val="24"/>
          <w:szCs w:val="24"/>
        </w:rPr>
        <w:t xml:space="preserve">.  </w:t>
      </w:r>
    </w:p>
    <w:p w14:paraId="2CBC3830" w14:textId="77777777" w:rsidR="000C5416" w:rsidRDefault="000C5416">
      <w:pPr>
        <w:rPr>
          <w:rFonts w:ascii="Arial Narrow" w:hAnsi="Arial Narrow"/>
          <w:sz w:val="24"/>
          <w:szCs w:val="24"/>
        </w:rPr>
      </w:pPr>
    </w:p>
    <w:p w14:paraId="3C334C3C" w14:textId="709F4DD9" w:rsidR="00271106" w:rsidRPr="00E06F85" w:rsidRDefault="00781638">
      <w:pPr>
        <w:rPr>
          <w:rFonts w:ascii="Arial Narrow" w:hAnsi="Arial Narrow"/>
          <w:b/>
          <w:bCs/>
          <w:sz w:val="24"/>
          <w:szCs w:val="24"/>
        </w:rPr>
      </w:pPr>
      <w:r w:rsidRPr="00E06F85">
        <w:rPr>
          <w:rFonts w:ascii="Arial Narrow" w:hAnsi="Arial Narrow"/>
          <w:b/>
          <w:bCs/>
          <w:sz w:val="24"/>
          <w:szCs w:val="24"/>
        </w:rPr>
        <w:t>Notification</w:t>
      </w:r>
      <w:r w:rsidR="000600EC" w:rsidRPr="00E06F85">
        <w:rPr>
          <w:rFonts w:ascii="Arial Narrow" w:hAnsi="Arial Narrow"/>
          <w:sz w:val="24"/>
          <w:szCs w:val="24"/>
        </w:rPr>
        <w:t>:</w:t>
      </w:r>
      <w:r w:rsidR="00641ADC" w:rsidRPr="00E06F85">
        <w:rPr>
          <w:rFonts w:ascii="Arial Narrow" w:hAnsi="Arial Narrow"/>
          <w:sz w:val="24"/>
          <w:szCs w:val="24"/>
        </w:rPr>
        <w:t xml:space="preserve">  </w:t>
      </w:r>
      <w:r w:rsidR="00BA1B5E" w:rsidRPr="00E06F85">
        <w:rPr>
          <w:rFonts w:ascii="Arial Narrow" w:hAnsi="Arial Narrow"/>
          <w:sz w:val="24"/>
          <w:szCs w:val="24"/>
        </w:rPr>
        <w:t xml:space="preserve">The </w:t>
      </w:r>
      <w:r w:rsidRPr="00E06F85">
        <w:rPr>
          <w:rFonts w:ascii="Arial Narrow" w:hAnsi="Arial Narrow"/>
          <w:sz w:val="24"/>
          <w:szCs w:val="24"/>
        </w:rPr>
        <w:t xml:space="preserve">student </w:t>
      </w:r>
      <w:r w:rsidR="00BA1B5E" w:rsidRPr="00E06F85">
        <w:rPr>
          <w:rFonts w:ascii="Arial Narrow" w:hAnsi="Arial Narrow"/>
          <w:sz w:val="24"/>
          <w:szCs w:val="24"/>
        </w:rPr>
        <w:t xml:space="preserve">will </w:t>
      </w:r>
      <w:r w:rsidR="00C25072">
        <w:rPr>
          <w:rFonts w:ascii="Arial Narrow" w:hAnsi="Arial Narrow"/>
          <w:sz w:val="24"/>
          <w:szCs w:val="24"/>
        </w:rPr>
        <w:t>receive an email regarding the</w:t>
      </w:r>
      <w:r w:rsidR="00271106" w:rsidRPr="00E06F85">
        <w:rPr>
          <w:rFonts w:ascii="Arial Narrow" w:hAnsi="Arial Narrow"/>
          <w:sz w:val="24"/>
          <w:szCs w:val="24"/>
        </w:rPr>
        <w:t xml:space="preserve"> outcome of the appeal.</w:t>
      </w:r>
    </w:p>
    <w:p w14:paraId="17006D32" w14:textId="77777777" w:rsidR="000600EC" w:rsidRPr="00E06F85" w:rsidRDefault="000600EC">
      <w:pPr>
        <w:rPr>
          <w:rFonts w:ascii="Arial Narrow" w:hAnsi="Arial Narrow"/>
          <w:b/>
          <w:bCs/>
          <w:sz w:val="24"/>
          <w:szCs w:val="24"/>
        </w:rPr>
      </w:pPr>
    </w:p>
    <w:p w14:paraId="0669D103" w14:textId="67384AC5" w:rsidR="000600EC" w:rsidRPr="00E06F85" w:rsidRDefault="00781638">
      <w:p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bCs/>
          <w:sz w:val="24"/>
          <w:szCs w:val="24"/>
        </w:rPr>
        <w:t>Questions</w:t>
      </w:r>
      <w:r w:rsidR="00054DA2" w:rsidRPr="00E06F85">
        <w:rPr>
          <w:rFonts w:ascii="Arial Narrow" w:hAnsi="Arial Narrow"/>
          <w:b/>
          <w:bCs/>
          <w:sz w:val="24"/>
          <w:szCs w:val="24"/>
        </w:rPr>
        <w:t xml:space="preserve">:  </w:t>
      </w:r>
      <w:r w:rsidRPr="00E06F85">
        <w:rPr>
          <w:rFonts w:ascii="Arial Narrow" w:hAnsi="Arial Narrow"/>
          <w:sz w:val="24"/>
          <w:szCs w:val="24"/>
        </w:rPr>
        <w:t xml:space="preserve">Please </w:t>
      </w:r>
      <w:r w:rsidR="000C5416">
        <w:rPr>
          <w:rFonts w:ascii="Arial Narrow" w:hAnsi="Arial Narrow"/>
          <w:sz w:val="24"/>
          <w:szCs w:val="24"/>
        </w:rPr>
        <w:t>email mealplans@services.rochester.edu</w:t>
      </w:r>
    </w:p>
    <w:sectPr w:rsidR="000600EC" w:rsidRPr="00E06F85" w:rsidSect="000C170C">
      <w:footerReference w:type="default" r:id="rId9"/>
      <w:headerReference w:type="first" r:id="rId10"/>
      <w:type w:val="continuous"/>
      <w:pgSz w:w="12240" w:h="15840" w:code="1"/>
      <w:pgMar w:top="288" w:right="576" w:bottom="245" w:left="576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15C0" w14:textId="77777777" w:rsidR="009B56A8" w:rsidRDefault="009B56A8">
      <w:r>
        <w:separator/>
      </w:r>
    </w:p>
  </w:endnote>
  <w:endnote w:type="continuationSeparator" w:id="0">
    <w:p w14:paraId="0BA72387" w14:textId="77777777" w:rsidR="009B56A8" w:rsidRDefault="009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CE13" w14:textId="77777777" w:rsidR="001B633E" w:rsidRDefault="001B633E">
    <w:pPr>
      <w:pStyle w:val="Footer"/>
    </w:pPr>
    <w:r>
      <w:t xml:space="preserve">Auxiliary Operations &amp; Campus Dining Services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1C42" w14:textId="77777777" w:rsidR="009B56A8" w:rsidRDefault="009B56A8">
      <w:r>
        <w:separator/>
      </w:r>
    </w:p>
  </w:footnote>
  <w:footnote w:type="continuationSeparator" w:id="0">
    <w:p w14:paraId="6A10F209" w14:textId="77777777" w:rsidR="009B56A8" w:rsidRDefault="009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F5F3" w14:textId="77777777" w:rsidR="00CC7BC4" w:rsidRDefault="00CC7BC4" w:rsidP="00CC7BC4">
    <w:pPr>
      <w:pStyle w:val="Heading1"/>
      <w:tabs>
        <w:tab w:val="left" w:pos="1560"/>
      </w:tabs>
      <w:spacing w:after="0"/>
      <w:rPr>
        <w:rFonts w:ascii="Arial Narrow" w:hAnsi="Arial Narrow"/>
      </w:rPr>
    </w:pPr>
    <w:r w:rsidRPr="001656BC">
      <w:rPr>
        <w:rFonts w:ascii="Arial Narrow" w:hAnsi="Arial Narrow"/>
      </w:rPr>
      <w:t>UNIVERSITY OF ROCHESTER</w:t>
    </w:r>
  </w:p>
  <w:p w14:paraId="6061190F" w14:textId="77777777" w:rsidR="00CC7BC4" w:rsidRPr="0084054D" w:rsidRDefault="00CC7BC4" w:rsidP="00CC7BC4">
    <w:pPr>
      <w:pStyle w:val="Heading1"/>
      <w:spacing w:after="0" w:line="240" w:lineRule="auto"/>
      <w:rPr>
        <w:rFonts w:ascii="Goudy Old Style" w:hAnsi="Goudy Old Style"/>
        <w:smallCaps/>
        <w:sz w:val="28"/>
        <w:szCs w:val="28"/>
      </w:rPr>
    </w:pPr>
    <w:r w:rsidRPr="001656BC">
      <w:rPr>
        <w:rFonts w:ascii="Arial Narrow" w:hAnsi="Arial Narrow"/>
        <w:sz w:val="40"/>
        <w:szCs w:val="40"/>
        <w:u w:val="single"/>
      </w:rPr>
      <w:t xml:space="preserve">Dining </w:t>
    </w:r>
    <w:r>
      <w:rPr>
        <w:rFonts w:ascii="Arial Narrow" w:hAnsi="Arial Narrow"/>
        <w:sz w:val="40"/>
        <w:szCs w:val="40"/>
        <w:u w:val="single"/>
      </w:rPr>
      <w:t>Plan Appeal</w:t>
    </w:r>
    <w:r w:rsidR="00A4225D">
      <w:rPr>
        <w:rFonts w:ascii="Arial Narrow" w:hAnsi="Arial Narrow"/>
        <w:sz w:val="40"/>
        <w:szCs w:val="40"/>
        <w:u w:val="single"/>
      </w:rPr>
      <w:t>/Exception</w:t>
    </w:r>
    <w:r w:rsidRPr="001656BC">
      <w:rPr>
        <w:rFonts w:ascii="Arial Narrow" w:hAnsi="Arial Narrow"/>
        <w:sz w:val="40"/>
        <w:szCs w:val="40"/>
        <w:u w:val="single"/>
      </w:rPr>
      <w:t xml:space="preserve"> </w:t>
    </w:r>
    <w:r w:rsidRPr="00E06F85">
      <w:rPr>
        <w:rFonts w:ascii="Arial Narrow" w:hAnsi="Arial Narrow"/>
        <w:sz w:val="40"/>
        <w:szCs w:val="40"/>
        <w:u w:val="single"/>
      </w:rPr>
      <w:t>Terms and Conditions</w:t>
    </w:r>
    <w:r w:rsidRPr="00E06F85">
      <w:rPr>
        <w:rFonts w:ascii="Goudy Old Style" w:hAnsi="Goudy Old Style"/>
        <w:smallCaps/>
        <w:sz w:val="40"/>
        <w:szCs w:val="40"/>
      </w:rPr>
      <w:t xml:space="preserve">                                                                          </w:t>
    </w:r>
  </w:p>
  <w:p w14:paraId="080B2D9E" w14:textId="77777777" w:rsidR="001B633E" w:rsidRDefault="001B63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6E3"/>
    <w:multiLevelType w:val="hybridMultilevel"/>
    <w:tmpl w:val="08B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596"/>
    <w:multiLevelType w:val="hybridMultilevel"/>
    <w:tmpl w:val="E190F81E"/>
    <w:lvl w:ilvl="0" w:tplc="FC34F97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5201D3"/>
    <w:multiLevelType w:val="hybridMultilevel"/>
    <w:tmpl w:val="7A269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EDB403F"/>
    <w:multiLevelType w:val="hybridMultilevel"/>
    <w:tmpl w:val="50006B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C34F97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800EBC"/>
    <w:multiLevelType w:val="hybridMultilevel"/>
    <w:tmpl w:val="09F2C62A"/>
    <w:lvl w:ilvl="0" w:tplc="FC34F97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06F31E5"/>
    <w:multiLevelType w:val="hybridMultilevel"/>
    <w:tmpl w:val="9926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45926"/>
    <w:multiLevelType w:val="multilevel"/>
    <w:tmpl w:val="FBBC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D0AF8"/>
    <w:multiLevelType w:val="hybridMultilevel"/>
    <w:tmpl w:val="F75AD638"/>
    <w:lvl w:ilvl="0" w:tplc="749C1E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65EB2E73"/>
    <w:multiLevelType w:val="hybridMultilevel"/>
    <w:tmpl w:val="6BC6EB62"/>
    <w:lvl w:ilvl="0" w:tplc="FC34F97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BD6C1F"/>
    <w:multiLevelType w:val="hybridMultilevel"/>
    <w:tmpl w:val="7C76335A"/>
    <w:lvl w:ilvl="0" w:tplc="FC34F976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FC34F976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E0A76"/>
    <w:multiLevelType w:val="multilevel"/>
    <w:tmpl w:val="E3D4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6"/>
    <w:rsid w:val="00054DA2"/>
    <w:rsid w:val="000600EC"/>
    <w:rsid w:val="000C13EB"/>
    <w:rsid w:val="000C170C"/>
    <w:rsid w:val="000C5416"/>
    <w:rsid w:val="000D4841"/>
    <w:rsid w:val="000D4902"/>
    <w:rsid w:val="000D6B4C"/>
    <w:rsid w:val="000F7389"/>
    <w:rsid w:val="0010152C"/>
    <w:rsid w:val="00176EFC"/>
    <w:rsid w:val="00187120"/>
    <w:rsid w:val="001B633E"/>
    <w:rsid w:val="001D1658"/>
    <w:rsid w:val="001E2738"/>
    <w:rsid w:val="001F56F5"/>
    <w:rsid w:val="002317EC"/>
    <w:rsid w:val="00245C99"/>
    <w:rsid w:val="00271106"/>
    <w:rsid w:val="002A0B84"/>
    <w:rsid w:val="002E58CE"/>
    <w:rsid w:val="002E61F9"/>
    <w:rsid w:val="002E7A27"/>
    <w:rsid w:val="00311312"/>
    <w:rsid w:val="00331213"/>
    <w:rsid w:val="00361931"/>
    <w:rsid w:val="003D5B39"/>
    <w:rsid w:val="003F5927"/>
    <w:rsid w:val="00400654"/>
    <w:rsid w:val="004125F6"/>
    <w:rsid w:val="004151DF"/>
    <w:rsid w:val="0042633E"/>
    <w:rsid w:val="004974D0"/>
    <w:rsid w:val="00543872"/>
    <w:rsid w:val="00555137"/>
    <w:rsid w:val="005611F4"/>
    <w:rsid w:val="005624D7"/>
    <w:rsid w:val="005D3304"/>
    <w:rsid w:val="005E1127"/>
    <w:rsid w:val="006252A6"/>
    <w:rsid w:val="00630831"/>
    <w:rsid w:val="00641ADC"/>
    <w:rsid w:val="00662BBB"/>
    <w:rsid w:val="00667AE5"/>
    <w:rsid w:val="00675ED5"/>
    <w:rsid w:val="00681A2D"/>
    <w:rsid w:val="006B21E9"/>
    <w:rsid w:val="006F4DB2"/>
    <w:rsid w:val="00715BFD"/>
    <w:rsid w:val="00781638"/>
    <w:rsid w:val="007D1794"/>
    <w:rsid w:val="00813430"/>
    <w:rsid w:val="0084054D"/>
    <w:rsid w:val="0085792D"/>
    <w:rsid w:val="008B798E"/>
    <w:rsid w:val="009126A3"/>
    <w:rsid w:val="00925B91"/>
    <w:rsid w:val="00940DBB"/>
    <w:rsid w:val="009509DC"/>
    <w:rsid w:val="00982830"/>
    <w:rsid w:val="00984BF7"/>
    <w:rsid w:val="009920C3"/>
    <w:rsid w:val="00994EF5"/>
    <w:rsid w:val="009B56A8"/>
    <w:rsid w:val="009C625A"/>
    <w:rsid w:val="00A3404A"/>
    <w:rsid w:val="00A4225D"/>
    <w:rsid w:val="00A47322"/>
    <w:rsid w:val="00A94CAF"/>
    <w:rsid w:val="00AD0EC2"/>
    <w:rsid w:val="00AD782B"/>
    <w:rsid w:val="00AE0177"/>
    <w:rsid w:val="00AE68CB"/>
    <w:rsid w:val="00B06287"/>
    <w:rsid w:val="00B0750A"/>
    <w:rsid w:val="00B205D3"/>
    <w:rsid w:val="00B4427E"/>
    <w:rsid w:val="00B52533"/>
    <w:rsid w:val="00B636C2"/>
    <w:rsid w:val="00BA1B5E"/>
    <w:rsid w:val="00BB5839"/>
    <w:rsid w:val="00BB7DFD"/>
    <w:rsid w:val="00C04D1B"/>
    <w:rsid w:val="00C24625"/>
    <w:rsid w:val="00C25072"/>
    <w:rsid w:val="00C36FB1"/>
    <w:rsid w:val="00C50B31"/>
    <w:rsid w:val="00CA7492"/>
    <w:rsid w:val="00CB4022"/>
    <w:rsid w:val="00CC7BC4"/>
    <w:rsid w:val="00CE62F3"/>
    <w:rsid w:val="00D55892"/>
    <w:rsid w:val="00DA1408"/>
    <w:rsid w:val="00DD1A41"/>
    <w:rsid w:val="00E05837"/>
    <w:rsid w:val="00E06F85"/>
    <w:rsid w:val="00E30A33"/>
    <w:rsid w:val="00E34FE7"/>
    <w:rsid w:val="00E3651D"/>
    <w:rsid w:val="00E51F23"/>
    <w:rsid w:val="00E6169B"/>
    <w:rsid w:val="00E87D96"/>
    <w:rsid w:val="00EA3CBA"/>
    <w:rsid w:val="00F17C14"/>
    <w:rsid w:val="00F43F91"/>
    <w:rsid w:val="00F7352F"/>
    <w:rsid w:val="00F77421"/>
    <w:rsid w:val="00F83372"/>
    <w:rsid w:val="00F97623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53AD4CCB"/>
  <w15:docId w15:val="{53538ACE-FE73-46D2-8720-5FD39FB7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  <w:jc w:val="left"/>
    </w:pPr>
    <w:rPr>
      <w:b/>
      <w:i/>
      <w:sz w:val="16"/>
    </w:rPr>
  </w:style>
  <w:style w:type="character" w:styleId="Strong">
    <w:name w:val="Strong"/>
    <w:basedOn w:val="DefaultParagraphFont"/>
    <w:qFormat/>
    <w:rsid w:val="00781638"/>
    <w:rPr>
      <w:b/>
      <w:bCs/>
    </w:rPr>
  </w:style>
  <w:style w:type="character" w:styleId="PageNumber">
    <w:name w:val="page number"/>
    <w:basedOn w:val="DefaultParagraphFont"/>
    <w:rsid w:val="00781638"/>
  </w:style>
  <w:style w:type="paragraph" w:styleId="ListParagraph">
    <w:name w:val="List Paragraph"/>
    <w:basedOn w:val="Normal"/>
    <w:uiPriority w:val="34"/>
    <w:qFormat/>
    <w:rsid w:val="009920C3"/>
    <w:pPr>
      <w:ind w:left="720"/>
      <w:contextualSpacing/>
    </w:pPr>
  </w:style>
  <w:style w:type="character" w:styleId="Hyperlink">
    <w:name w:val="Hyperlink"/>
    <w:basedOn w:val="DefaultParagraphFont"/>
    <w:unhideWhenUsed/>
    <w:rsid w:val="00EA3C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C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C54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416"/>
  </w:style>
  <w:style w:type="character" w:customStyle="1" w:styleId="CommentTextChar">
    <w:name w:val="Comment Text Char"/>
    <w:basedOn w:val="DefaultParagraphFont"/>
    <w:link w:val="CommentText"/>
    <w:semiHidden/>
    <w:rsid w:val="000C5416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416"/>
    <w:rPr>
      <w:rFonts w:ascii="Arial" w:hAnsi="Arial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B51E-D761-4492-BAE4-5BC77EF7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20</TotalTime>
  <Pages>1</Pages>
  <Words>509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Troy Beason</dc:creator>
  <cp:lastModifiedBy>Kilts, Cheryl</cp:lastModifiedBy>
  <cp:revision>6</cp:revision>
  <cp:lastPrinted>2022-05-19T18:51:00Z</cp:lastPrinted>
  <dcterms:created xsi:type="dcterms:W3CDTF">2022-08-31T16:32:00Z</dcterms:created>
  <dcterms:modified xsi:type="dcterms:W3CDTF">2023-03-06T15:12:00Z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